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03DF" w14:textId="77777777" w:rsidR="00B4140D" w:rsidRPr="00B4140D" w:rsidRDefault="00B4140D" w:rsidP="00B4140D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B4140D">
        <w:rPr>
          <w:rFonts w:asciiTheme="majorHAnsi" w:hAnsiTheme="majorHAnsi"/>
          <w:b/>
          <w:bCs/>
          <w:sz w:val="32"/>
          <w:szCs w:val="32"/>
        </w:rPr>
        <w:t>CERTIFICATION OF NEED FOR REASONABLE ACCOMMODATION</w:t>
      </w:r>
    </w:p>
    <w:p w14:paraId="73DC593A" w14:textId="77777777" w:rsidR="00B4140D" w:rsidRPr="000B57AB" w:rsidRDefault="00B4140D" w:rsidP="00B4140D">
      <w:pPr>
        <w:jc w:val="both"/>
        <w:rPr>
          <w:rFonts w:asciiTheme="majorHAnsi" w:hAnsiTheme="majorHAnsi"/>
          <w:b/>
          <w:bCs/>
          <w:sz w:val="16"/>
          <w:szCs w:val="16"/>
        </w:rPr>
      </w:pPr>
    </w:p>
    <w:p w14:paraId="6757F064" w14:textId="77777777" w:rsidR="00B4140D" w:rsidRDefault="00B4140D" w:rsidP="00B4140D">
      <w:pPr>
        <w:jc w:val="both"/>
        <w:rPr>
          <w:rFonts w:asciiTheme="majorHAnsi" w:hAnsiTheme="majorHAnsi"/>
          <w:b/>
          <w:bCs/>
        </w:rPr>
      </w:pPr>
      <w:r w:rsidRPr="00B4140D">
        <w:rPr>
          <w:rFonts w:asciiTheme="majorHAnsi" w:hAnsiTheme="majorHAnsi"/>
          <w:b/>
          <w:bCs/>
        </w:rPr>
        <w:t>THIS FORM MUST BE COMPLETED BY A QUALIFIED MEDICAL, REHABILITATION, OR OTHER NONMEDICAL</w:t>
      </w:r>
      <w:r>
        <w:rPr>
          <w:rFonts w:asciiTheme="majorHAnsi" w:hAnsiTheme="majorHAnsi"/>
          <w:b/>
          <w:bCs/>
        </w:rPr>
        <w:t xml:space="preserve"> </w:t>
      </w:r>
      <w:r w:rsidRPr="00B4140D">
        <w:rPr>
          <w:rFonts w:asciiTheme="majorHAnsi" w:hAnsiTheme="majorHAnsi"/>
          <w:b/>
          <w:bCs/>
        </w:rPr>
        <w:t xml:space="preserve">SERVICE AGENCY PROFESSIONAL WHOSE FUNCTION IS TO PROVIDE SERVICES TO </w:t>
      </w:r>
      <w:r w:rsidR="00D83E5D">
        <w:rPr>
          <w:rFonts w:asciiTheme="majorHAnsi" w:hAnsiTheme="majorHAnsi"/>
          <w:b/>
          <w:bCs/>
        </w:rPr>
        <w:t>PERSONS WITH DISABILITIES</w:t>
      </w:r>
      <w:r w:rsidR="00905211">
        <w:rPr>
          <w:rFonts w:asciiTheme="majorHAnsi" w:hAnsiTheme="majorHAnsi"/>
          <w:b/>
          <w:bCs/>
        </w:rPr>
        <w:t>/ILLNESSES</w:t>
      </w:r>
      <w:r w:rsidRPr="00B4140D">
        <w:rPr>
          <w:rFonts w:asciiTheme="majorHAnsi" w:hAnsiTheme="majorHAnsi"/>
          <w:b/>
          <w:bCs/>
        </w:rPr>
        <w:t xml:space="preserve"> AND MAY VERIFY YOUR NEED FOR A REASONABLE</w:t>
      </w:r>
      <w:r>
        <w:rPr>
          <w:rFonts w:asciiTheme="majorHAnsi" w:hAnsiTheme="majorHAnsi"/>
          <w:b/>
          <w:bCs/>
        </w:rPr>
        <w:t xml:space="preserve"> </w:t>
      </w:r>
      <w:r w:rsidRPr="00B4140D">
        <w:rPr>
          <w:rFonts w:asciiTheme="majorHAnsi" w:hAnsiTheme="majorHAnsi"/>
          <w:b/>
          <w:bCs/>
        </w:rPr>
        <w:t>ACCOMMODATION.</w:t>
      </w:r>
    </w:p>
    <w:p w14:paraId="33AE22F1" w14:textId="77777777" w:rsidR="00B4140D" w:rsidRDefault="00B4140D" w:rsidP="00B4140D">
      <w:pPr>
        <w:jc w:val="both"/>
        <w:rPr>
          <w:rFonts w:asciiTheme="majorHAnsi" w:hAnsiTheme="majorHAnsi"/>
          <w:b/>
          <w:bCs/>
        </w:rPr>
      </w:pPr>
    </w:p>
    <w:p w14:paraId="3A7F3FA2" w14:textId="77777777" w:rsidR="00B4140D" w:rsidRDefault="00B4140D" w:rsidP="00B4140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Head of Household: __</w:t>
      </w:r>
      <w:r w:rsidR="00C1733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_______</w:t>
      </w:r>
      <w:r w:rsidR="00B315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_____________________________________ </w:t>
      </w:r>
    </w:p>
    <w:p w14:paraId="3EB8F9A7" w14:textId="77777777" w:rsidR="00B4140D" w:rsidRDefault="00B4140D" w:rsidP="00B4140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Household Member Who Needs an Accommodation(s): ___</w:t>
      </w:r>
      <w:r w:rsidR="0025166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____________________</w:t>
      </w:r>
    </w:p>
    <w:p w14:paraId="594E404D" w14:textId="77777777" w:rsidR="00B4140D" w:rsidRDefault="00B4140D" w:rsidP="00B4140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Address: __________________________Unit #: __________</w:t>
      </w:r>
    </w:p>
    <w:p w14:paraId="2A05B280" w14:textId="77777777" w:rsidR="00B4140D" w:rsidRDefault="00B4140D" w:rsidP="00B4140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Daytime Phone: </w:t>
      </w:r>
      <w:r>
        <w:rPr>
          <w:rFonts w:ascii="Arial" w:hAnsi="Arial" w:cs="Arial"/>
          <w:sz w:val="22"/>
          <w:szCs w:val="22"/>
        </w:rPr>
        <w:t>(____)</w:t>
      </w:r>
      <w:r>
        <w:rPr>
          <w:rFonts w:ascii="Arial" w:hAnsi="Arial" w:cs="Arial"/>
          <w:b/>
          <w:bCs/>
          <w:sz w:val="22"/>
          <w:szCs w:val="22"/>
        </w:rPr>
        <w:t>_______________________ Cellular Phone: (</w:t>
      </w:r>
      <w:r w:rsidR="00C17338">
        <w:rPr>
          <w:rFonts w:ascii="Arial" w:hAnsi="Arial" w:cs="Arial"/>
          <w:b/>
          <w:bCs/>
          <w:sz w:val="22"/>
          <w:szCs w:val="22"/>
        </w:rPr>
        <w:t>_____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="00061D1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______________</w:t>
      </w:r>
    </w:p>
    <w:p w14:paraId="379D9AE3" w14:textId="77777777" w:rsidR="00B4140D" w:rsidRDefault="00B4140D" w:rsidP="00B414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4BCDC2" w14:textId="5F2F2923" w:rsidR="00B4140D" w:rsidRDefault="00B4140D" w:rsidP="00B4140D">
      <w:pPr>
        <w:autoSpaceDE w:val="0"/>
        <w:autoSpaceDN w:val="0"/>
        <w:adjustRightInd w:val="0"/>
        <w:rPr>
          <w:rFonts w:asciiTheme="majorHAnsi" w:hAnsiTheme="majorHAnsi"/>
          <w:b/>
          <w:bCs/>
        </w:rPr>
      </w:pPr>
      <w:r>
        <w:rPr>
          <w:rFonts w:ascii="Arial" w:hAnsi="Arial" w:cs="Arial"/>
          <w:sz w:val="22"/>
          <w:szCs w:val="22"/>
        </w:rPr>
        <w:t xml:space="preserve">The above individual is applying for a reasonable accommodation under applicable federal and state law and is requesting that you, as </w:t>
      </w:r>
      <w:r w:rsidR="009A4E2D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provider, fill out the following certification. </w:t>
      </w:r>
    </w:p>
    <w:p w14:paraId="5B215667" w14:textId="77777777" w:rsidR="00B4140D" w:rsidRDefault="00B4140D" w:rsidP="00B4140D">
      <w:pPr>
        <w:rPr>
          <w:rFonts w:asciiTheme="majorHAnsi" w:hAnsiTheme="majorHAnsi"/>
        </w:rPr>
      </w:pPr>
    </w:p>
    <w:p w14:paraId="28FC9FD6" w14:textId="77777777" w:rsidR="00B4140D" w:rsidRPr="00B4140D" w:rsidRDefault="00B4140D" w:rsidP="00B4140D">
      <w:pPr>
        <w:rPr>
          <w:rFonts w:asciiTheme="majorHAnsi" w:hAnsiTheme="majorHAnsi"/>
          <w:b/>
        </w:rPr>
      </w:pPr>
      <w:r w:rsidRPr="00B4140D">
        <w:rPr>
          <w:rFonts w:asciiTheme="majorHAnsi" w:hAnsiTheme="majorHAnsi"/>
          <w:b/>
        </w:rPr>
        <w:t>1. In my professional opinion and assessment:</w:t>
      </w:r>
      <w:r w:rsidR="0071797F">
        <w:rPr>
          <w:rFonts w:asciiTheme="majorHAnsi" w:hAnsiTheme="majorHAnsi"/>
          <w:b/>
        </w:rPr>
        <w:t xml:space="preserve">  </w:t>
      </w:r>
    </w:p>
    <w:p w14:paraId="7E8C963A" w14:textId="77777777" w:rsidR="00B4140D" w:rsidRPr="000B57AB" w:rsidRDefault="00B4140D" w:rsidP="00B4140D">
      <w:pPr>
        <w:rPr>
          <w:rFonts w:asciiTheme="majorHAnsi" w:hAnsiTheme="majorHAnsi"/>
          <w:sz w:val="16"/>
          <w:szCs w:val="16"/>
        </w:rPr>
      </w:pPr>
    </w:p>
    <w:p w14:paraId="726C25D4" w14:textId="77777777" w:rsidR="00B4140D" w:rsidRPr="00B4140D" w:rsidRDefault="00B4140D" w:rsidP="00B4140D">
      <w:pPr>
        <w:rPr>
          <w:rFonts w:asciiTheme="majorHAnsi" w:hAnsiTheme="majorHAnsi"/>
        </w:rPr>
      </w:pPr>
      <w:r w:rsidRPr="00B4140D">
        <w:rPr>
          <w:rFonts w:asciiTheme="majorHAnsi" w:hAnsiTheme="majorHAnsi"/>
        </w:rPr>
        <w:t xml:space="preserve"> The Household Member has a disability based on one or both of the following legal definitions</w:t>
      </w:r>
    </w:p>
    <w:p w14:paraId="39F43279" w14:textId="77777777" w:rsidR="00B4140D" w:rsidRPr="00B4140D" w:rsidRDefault="00B4140D" w:rsidP="000B57AB">
      <w:pPr>
        <w:jc w:val="center"/>
        <w:rPr>
          <w:rFonts w:asciiTheme="majorHAnsi" w:hAnsiTheme="majorHAnsi"/>
        </w:rPr>
      </w:pPr>
      <w:r w:rsidRPr="00B4140D">
        <w:rPr>
          <w:rFonts w:asciiTheme="majorHAnsi" w:hAnsiTheme="majorHAnsi"/>
        </w:rPr>
        <w:t>(</w:t>
      </w:r>
      <w:r w:rsidR="000B57AB">
        <w:rPr>
          <w:rFonts w:asciiTheme="majorHAnsi" w:hAnsiTheme="majorHAnsi"/>
        </w:rPr>
        <w:t>P</w:t>
      </w:r>
      <w:r w:rsidRPr="00B4140D">
        <w:rPr>
          <w:rFonts w:asciiTheme="majorHAnsi" w:hAnsiTheme="majorHAnsi"/>
        </w:rPr>
        <w:t>lease check each that applies):</w:t>
      </w:r>
    </w:p>
    <w:p w14:paraId="68411A8E" w14:textId="1DE50440" w:rsidR="00B4140D" w:rsidRPr="00B4140D" w:rsidRDefault="00B315DB" w:rsidP="00B4140D">
      <w:pPr>
        <w:rPr>
          <w:rFonts w:asciiTheme="majorHAnsi" w:hAnsiTheme="majorHAnsi"/>
        </w:rPr>
      </w:pPr>
      <w:r w:rsidRPr="00B315DB">
        <w:rPr>
          <w:sz w:val="48"/>
          <w:szCs w:val="48"/>
        </w:rPr>
        <w:t>□</w:t>
      </w:r>
      <w:r w:rsidR="009A4E2D">
        <w:rPr>
          <w:rFonts w:asciiTheme="majorHAnsi" w:hAnsiTheme="majorHAnsi"/>
        </w:rPr>
        <w:t>They have</w:t>
      </w:r>
      <w:r w:rsidR="00B4140D" w:rsidRPr="00B4140D">
        <w:rPr>
          <w:rFonts w:asciiTheme="majorHAnsi" w:hAnsiTheme="majorHAnsi"/>
        </w:rPr>
        <w:t xml:space="preserve"> a physical or mental impairment that substantially limits one or more major life</w:t>
      </w:r>
      <w:r w:rsidR="00B4140D">
        <w:rPr>
          <w:rFonts w:asciiTheme="majorHAnsi" w:hAnsiTheme="majorHAnsi"/>
        </w:rPr>
        <w:t xml:space="preserve"> </w:t>
      </w:r>
      <w:r w:rsidR="00B4140D" w:rsidRPr="00B4140D">
        <w:rPr>
          <w:rFonts w:asciiTheme="majorHAnsi" w:hAnsiTheme="majorHAnsi"/>
        </w:rPr>
        <w:t>activities; or</w:t>
      </w:r>
    </w:p>
    <w:p w14:paraId="24A4A82F" w14:textId="444405D9" w:rsidR="00B4140D" w:rsidRPr="00B4140D" w:rsidRDefault="00B315DB" w:rsidP="00B4140D">
      <w:pPr>
        <w:rPr>
          <w:rFonts w:asciiTheme="majorHAnsi" w:hAnsiTheme="majorHAnsi"/>
        </w:rPr>
      </w:pPr>
      <w:r w:rsidRPr="00B315DB">
        <w:rPr>
          <w:sz w:val="48"/>
          <w:szCs w:val="48"/>
        </w:rPr>
        <w:t>□</w:t>
      </w:r>
      <w:r w:rsidR="009A4E2D">
        <w:rPr>
          <w:rFonts w:asciiTheme="majorHAnsi" w:hAnsiTheme="majorHAnsi"/>
        </w:rPr>
        <w:t>They have</w:t>
      </w:r>
      <w:r w:rsidR="00B4140D" w:rsidRPr="00B4140D">
        <w:rPr>
          <w:rFonts w:asciiTheme="majorHAnsi" w:hAnsiTheme="majorHAnsi"/>
        </w:rPr>
        <w:t xml:space="preserve"> a record of having such an impairment.</w:t>
      </w:r>
    </w:p>
    <w:p w14:paraId="5BD4CA72" w14:textId="77777777" w:rsidR="00B4140D" w:rsidRDefault="00B4140D" w:rsidP="00B4140D">
      <w:pPr>
        <w:rPr>
          <w:rFonts w:asciiTheme="majorHAnsi" w:hAnsiTheme="majorHAnsi"/>
        </w:rPr>
      </w:pPr>
      <w:r w:rsidRPr="00B4140D">
        <w:rPr>
          <w:sz w:val="48"/>
          <w:szCs w:val="48"/>
        </w:rPr>
        <w:t>□</w:t>
      </w:r>
      <w:r w:rsidRPr="00B4140D">
        <w:rPr>
          <w:rFonts w:asciiTheme="majorHAnsi" w:hAnsiTheme="majorHAnsi"/>
        </w:rPr>
        <w:t xml:space="preserve"> The Household Member requesting the accommodation(s) does NOT have a </w:t>
      </w:r>
    </w:p>
    <w:p w14:paraId="0D675A2C" w14:textId="77777777" w:rsidR="000B57AB" w:rsidRPr="000B57AB" w:rsidRDefault="000B57AB" w:rsidP="00B4140D">
      <w:pPr>
        <w:rPr>
          <w:rFonts w:asciiTheme="majorHAnsi" w:hAnsiTheme="majorHAnsi"/>
          <w:b/>
          <w:sz w:val="16"/>
          <w:szCs w:val="16"/>
        </w:rPr>
      </w:pPr>
    </w:p>
    <w:p w14:paraId="50FB0CE5" w14:textId="77777777" w:rsidR="00B4140D" w:rsidRPr="00B4140D" w:rsidRDefault="00B4140D" w:rsidP="00B4140D">
      <w:pPr>
        <w:rPr>
          <w:rFonts w:asciiTheme="majorHAnsi" w:hAnsiTheme="majorHAnsi"/>
          <w:b/>
        </w:rPr>
      </w:pPr>
      <w:r w:rsidRPr="00B4140D">
        <w:rPr>
          <w:rFonts w:asciiTheme="majorHAnsi" w:hAnsiTheme="majorHAnsi"/>
          <w:b/>
        </w:rPr>
        <w:t>2. How current is your knowledge of the Household Member’s disability?</w:t>
      </w:r>
    </w:p>
    <w:p w14:paraId="4A2A8EE6" w14:textId="0435E2E9" w:rsidR="00B4140D" w:rsidRPr="00B4140D" w:rsidRDefault="00B315DB" w:rsidP="00B4140D">
      <w:pPr>
        <w:rPr>
          <w:rFonts w:asciiTheme="majorHAnsi" w:hAnsiTheme="majorHAnsi"/>
        </w:rPr>
      </w:pPr>
      <w:r w:rsidRPr="00B315DB">
        <w:rPr>
          <w:sz w:val="48"/>
          <w:szCs w:val="48"/>
        </w:rPr>
        <w:t>□</w:t>
      </w:r>
      <w:r w:rsidR="00B4140D" w:rsidRPr="00B4140D">
        <w:rPr>
          <w:rFonts w:asciiTheme="majorHAnsi" w:hAnsiTheme="majorHAnsi"/>
        </w:rPr>
        <w:t xml:space="preserve">I have met with this individual to discuss </w:t>
      </w:r>
      <w:r w:rsidR="009A4E2D">
        <w:rPr>
          <w:rFonts w:asciiTheme="majorHAnsi" w:hAnsiTheme="majorHAnsi"/>
        </w:rPr>
        <w:t>their</w:t>
      </w:r>
      <w:r w:rsidR="00B4140D" w:rsidRPr="00B4140D">
        <w:rPr>
          <w:rFonts w:asciiTheme="majorHAnsi" w:hAnsiTheme="majorHAnsi"/>
        </w:rPr>
        <w:t xml:space="preserve"> disability within the last six months</w:t>
      </w:r>
    </w:p>
    <w:p w14:paraId="5DB8E1FF" w14:textId="79E95C47" w:rsidR="00B4140D" w:rsidRDefault="00B4140D" w:rsidP="00B4140D">
      <w:pPr>
        <w:rPr>
          <w:rFonts w:asciiTheme="majorHAnsi" w:hAnsiTheme="majorHAnsi"/>
        </w:rPr>
      </w:pPr>
      <w:r w:rsidRPr="00B4140D">
        <w:rPr>
          <w:sz w:val="48"/>
          <w:szCs w:val="48"/>
        </w:rPr>
        <w:t>□</w:t>
      </w:r>
      <w:r w:rsidRPr="00B4140D">
        <w:rPr>
          <w:rFonts w:asciiTheme="majorHAnsi" w:hAnsiTheme="majorHAnsi"/>
        </w:rPr>
        <w:t xml:space="preserve"> The last time I met with this individual to discuss </w:t>
      </w:r>
      <w:r w:rsidR="009A4E2D">
        <w:rPr>
          <w:rFonts w:asciiTheme="majorHAnsi" w:hAnsiTheme="majorHAnsi"/>
        </w:rPr>
        <w:t>their</w:t>
      </w:r>
      <w:r w:rsidRPr="00B4140D">
        <w:rPr>
          <w:rFonts w:asciiTheme="majorHAnsi" w:hAnsiTheme="majorHAnsi"/>
        </w:rPr>
        <w:t xml:space="preserve"> disability was over six months ago</w:t>
      </w:r>
    </w:p>
    <w:p w14:paraId="18C2E8AD" w14:textId="77777777" w:rsidR="00B14028" w:rsidRDefault="00B4140D" w:rsidP="00B4140D">
      <w:pPr>
        <w:rPr>
          <w:rFonts w:asciiTheme="majorHAnsi" w:hAnsiTheme="majorHAnsi"/>
        </w:rPr>
      </w:pPr>
      <w:r w:rsidRPr="00B4140D">
        <w:rPr>
          <w:sz w:val="48"/>
          <w:szCs w:val="48"/>
        </w:rPr>
        <w:t>□</w:t>
      </w:r>
      <w:r w:rsidRPr="00B4140D">
        <w:rPr>
          <w:rFonts w:asciiTheme="majorHAnsi" w:hAnsiTheme="majorHAnsi"/>
        </w:rPr>
        <w:t xml:space="preserve"> Other (please explain): _____________________________________________________</w:t>
      </w:r>
    </w:p>
    <w:p w14:paraId="0865040D" w14:textId="77777777" w:rsidR="00B4140D" w:rsidRPr="000B57AB" w:rsidRDefault="00B4140D" w:rsidP="00B4140D">
      <w:pPr>
        <w:rPr>
          <w:rFonts w:asciiTheme="majorHAnsi" w:hAnsiTheme="majorHAnsi"/>
          <w:sz w:val="16"/>
          <w:szCs w:val="16"/>
        </w:rPr>
      </w:pPr>
    </w:p>
    <w:p w14:paraId="265919FA" w14:textId="77777777" w:rsidR="00B4140D" w:rsidRPr="00061D13" w:rsidRDefault="00B4140D" w:rsidP="00B4140D">
      <w:pPr>
        <w:rPr>
          <w:rFonts w:ascii="Bodoni MT" w:hAnsi="Bodoni MT"/>
          <w:b/>
        </w:rPr>
      </w:pPr>
      <w:r w:rsidRPr="00061D13">
        <w:rPr>
          <w:rFonts w:ascii="Bodoni MT" w:hAnsi="Bodoni MT"/>
          <w:b/>
        </w:rPr>
        <w:t>CHANGES TO RULES/POLICIES/PROCEDURES DUE TO DISABILITY</w:t>
      </w:r>
    </w:p>
    <w:p w14:paraId="43464896" w14:textId="1145998C" w:rsidR="000B57AB" w:rsidRPr="000B57AB" w:rsidRDefault="00B315DB" w:rsidP="000B57AB">
      <w:pPr>
        <w:rPr>
          <w:rFonts w:ascii="Bodoni MT" w:hAnsi="Bodoni MT"/>
          <w:sz w:val="16"/>
          <w:szCs w:val="16"/>
        </w:rPr>
      </w:pPr>
      <w:r w:rsidRPr="00B315DB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="000B57AB">
        <w:rPr>
          <w:rFonts w:ascii="Bodoni MT" w:hAnsi="Bodoni MT"/>
        </w:rPr>
        <w:t xml:space="preserve">I certify that the above individual </w:t>
      </w:r>
      <w:r w:rsidR="000B57AB" w:rsidRPr="000B57AB">
        <w:rPr>
          <w:rFonts w:ascii="Bodoni MT" w:hAnsi="Bodoni MT"/>
        </w:rPr>
        <w:t xml:space="preserve">needs a change in a policy or procedure as a result of </w:t>
      </w:r>
      <w:r w:rsidR="009A4E2D">
        <w:rPr>
          <w:rFonts w:ascii="Bodoni MT" w:hAnsi="Bodoni MT"/>
        </w:rPr>
        <w:t>their</w:t>
      </w:r>
      <w:r w:rsidR="000B57AB">
        <w:rPr>
          <w:rFonts w:ascii="Bodoni MT" w:hAnsi="Bodoni MT"/>
        </w:rPr>
        <w:t xml:space="preserve"> </w:t>
      </w:r>
      <w:r w:rsidR="000B57AB" w:rsidRPr="000B57AB">
        <w:rPr>
          <w:rFonts w:ascii="Bodoni MT" w:hAnsi="Bodoni MT"/>
        </w:rPr>
        <w:t xml:space="preserve">disability in order to enjoy an equal housing opportunity. </w:t>
      </w:r>
      <w:r w:rsidR="000B57AB">
        <w:rPr>
          <w:rFonts w:ascii="Bodoni MT" w:hAnsi="Bodoni MT"/>
        </w:rPr>
        <w:br/>
      </w:r>
    </w:p>
    <w:p w14:paraId="7A5B883E" w14:textId="77777777" w:rsidR="000B57AB" w:rsidRDefault="000B57AB" w:rsidP="000B57AB">
      <w:pPr>
        <w:rPr>
          <w:rFonts w:ascii="Bodoni MT" w:hAnsi="Bodoni MT"/>
        </w:rPr>
      </w:pPr>
      <w:r w:rsidRPr="000B57AB">
        <w:rPr>
          <w:rFonts w:ascii="Bodoni MT" w:hAnsi="Bodoni MT"/>
        </w:rPr>
        <w:t>Please use the space below to explain what</w:t>
      </w:r>
      <w:r>
        <w:rPr>
          <w:rFonts w:ascii="Bodoni MT" w:hAnsi="Bodoni MT"/>
        </w:rPr>
        <w:t xml:space="preserve"> </w:t>
      </w:r>
      <w:r w:rsidRPr="000B57AB">
        <w:rPr>
          <w:rFonts w:ascii="Bodoni MT" w:hAnsi="Bodoni MT"/>
        </w:rPr>
        <w:t>accommodation(s) the Household Member</w:t>
      </w:r>
      <w:r w:rsidR="00AA27E1">
        <w:rPr>
          <w:rFonts w:ascii="Bodoni MT" w:hAnsi="Bodoni MT"/>
        </w:rPr>
        <w:t xml:space="preserve"> who had a disability</w:t>
      </w:r>
      <w:r w:rsidRPr="000B57AB">
        <w:rPr>
          <w:rFonts w:ascii="Bodoni MT" w:hAnsi="Bodoni MT"/>
        </w:rPr>
        <w:t xml:space="preserve"> needs and why</w:t>
      </w:r>
      <w:r>
        <w:rPr>
          <w:rFonts w:ascii="Bodoni MT" w:hAnsi="Bodoni MT"/>
        </w:rPr>
        <w:t xml:space="preserve"> </w:t>
      </w:r>
      <w:r w:rsidRPr="000B57AB">
        <w:rPr>
          <w:rFonts w:ascii="Bodoni MT" w:hAnsi="Bodoni MT"/>
        </w:rPr>
        <w:t>it is required. Use additional paper if needed.</w:t>
      </w:r>
    </w:p>
    <w:p w14:paraId="2486A5FD" w14:textId="77777777" w:rsidR="000B57AB" w:rsidRDefault="000B57AB" w:rsidP="000B57AB">
      <w:pPr>
        <w:rPr>
          <w:rFonts w:ascii="Bodoni MT" w:hAnsi="Bodoni MT"/>
        </w:rPr>
      </w:pPr>
    </w:p>
    <w:p w14:paraId="5C9AB14D" w14:textId="5510A975" w:rsidR="00061D13" w:rsidRDefault="00B315DB" w:rsidP="000B57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(Name)</w:t>
      </w:r>
      <w:r w:rsidR="00B04C64">
        <w:rPr>
          <w:rFonts w:ascii="Courier New" w:hAnsi="Courier New" w:cs="Courier New"/>
        </w:rPr>
        <w:t xml:space="preserve"> </w:t>
      </w:r>
      <w:r w:rsidR="00CB52BC">
        <w:rPr>
          <w:rFonts w:ascii="Courier New" w:hAnsi="Courier New" w:cs="Courier New"/>
        </w:rPr>
        <w:t>experiences</w:t>
      </w:r>
      <w:r w:rsidR="00B04C64">
        <w:rPr>
          <w:rFonts w:ascii="Courier New" w:hAnsi="Courier New" w:cs="Courier New"/>
        </w:rPr>
        <w:t xml:space="preserve"> a disability which manifests itself in the following manner:</w:t>
      </w:r>
    </w:p>
    <w:p w14:paraId="3590C15F" w14:textId="77777777" w:rsidR="00B04C64" w:rsidRDefault="00B04C64" w:rsidP="000B57AB">
      <w:pPr>
        <w:rPr>
          <w:rFonts w:ascii="Courier New" w:hAnsi="Courier New" w:cs="Courier New"/>
        </w:rPr>
      </w:pPr>
    </w:p>
    <w:p w14:paraId="0D5730A8" w14:textId="77777777" w:rsidR="00B04C64" w:rsidRDefault="00B04C64" w:rsidP="000B57AB">
      <w:pPr>
        <w:rPr>
          <w:rFonts w:ascii="Courier New" w:hAnsi="Courier New" w:cs="Courier New"/>
        </w:rPr>
      </w:pPr>
    </w:p>
    <w:p w14:paraId="64F25A05" w14:textId="77777777" w:rsidR="00061D13" w:rsidRDefault="00B315DB" w:rsidP="000B57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  <w:t>(Name)</w:t>
      </w:r>
      <w:r w:rsidR="00B529D9">
        <w:rPr>
          <w:rFonts w:ascii="Courier New" w:hAnsi="Courier New" w:cs="Courier New"/>
        </w:rPr>
        <w:t>’s</w:t>
      </w:r>
      <w:r w:rsidR="00B04C64">
        <w:rPr>
          <w:rFonts w:ascii="Courier New" w:hAnsi="Courier New" w:cs="Courier New"/>
        </w:rPr>
        <w:t xml:space="preserve"> disability effects their ability to comply with their lease obligations in the follow manner: </w:t>
      </w:r>
    </w:p>
    <w:p w14:paraId="40746C79" w14:textId="77777777" w:rsidR="00B529D9" w:rsidRDefault="00B529D9" w:rsidP="000B57AB">
      <w:pPr>
        <w:rPr>
          <w:rFonts w:ascii="Courier New" w:hAnsi="Courier New" w:cs="Courier New"/>
        </w:rPr>
      </w:pPr>
    </w:p>
    <w:p w14:paraId="4D72450F" w14:textId="09A96504" w:rsidR="00B04C64" w:rsidRPr="00B04C64" w:rsidRDefault="00B315DB" w:rsidP="000B57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(Name)</w:t>
      </w:r>
      <w:r w:rsidR="00B04C64">
        <w:rPr>
          <w:rFonts w:ascii="Courier New" w:hAnsi="Courier New" w:cs="Courier New"/>
        </w:rPr>
        <w:t xml:space="preserve"> requires the following accommodation </w:t>
      </w:r>
      <w:r w:rsidR="00836DF5">
        <w:rPr>
          <w:rFonts w:ascii="Courier New" w:hAnsi="Courier New" w:cs="Courier New"/>
        </w:rPr>
        <w:t>of: __________________________________________________________________________</w:t>
      </w:r>
      <w:r w:rsidR="00836DF5">
        <w:rPr>
          <w:rFonts w:ascii="Courier New" w:hAnsi="Courier New" w:cs="Courier New"/>
        </w:rPr>
        <w:lastRenderedPageBreak/>
        <w:t>____________________________________________________________________</w:t>
      </w:r>
      <w:r w:rsidR="00B04C64">
        <w:rPr>
          <w:rFonts w:ascii="Courier New" w:hAnsi="Courier New" w:cs="Courier New"/>
        </w:rPr>
        <w:t xml:space="preserve"> because the accommodation will allow </w:t>
      </w:r>
      <w:r w:rsidR="009A4E2D">
        <w:rPr>
          <w:rFonts w:ascii="Courier New" w:hAnsi="Courier New" w:cs="Courier New"/>
        </w:rPr>
        <w:t>them</w:t>
      </w:r>
      <w:r w:rsidR="00B04C64">
        <w:rPr>
          <w:rFonts w:ascii="Courier New" w:hAnsi="Courier New" w:cs="Courier New"/>
        </w:rPr>
        <w:t xml:space="preserve"> to fully access their housing/services and/or comply with their lease obligations in the following manner:</w:t>
      </w:r>
    </w:p>
    <w:p w14:paraId="33D027E4" w14:textId="77777777" w:rsidR="00061D13" w:rsidRPr="00B529D9" w:rsidRDefault="00061D13" w:rsidP="000B57AB">
      <w:pPr>
        <w:rPr>
          <w:rFonts w:ascii="Courier New" w:hAnsi="Courier New" w:cs="Courier New"/>
        </w:rPr>
      </w:pPr>
    </w:p>
    <w:p w14:paraId="53972EB1" w14:textId="77777777" w:rsidR="00061D13" w:rsidRDefault="00061D13" w:rsidP="000B57AB">
      <w:pPr>
        <w:rPr>
          <w:rFonts w:ascii="Bodoni MT" w:hAnsi="Bodoni MT"/>
        </w:rPr>
      </w:pPr>
    </w:p>
    <w:p w14:paraId="69E72679" w14:textId="77777777" w:rsidR="000B57AB" w:rsidRDefault="000B57AB" w:rsidP="000B57AB">
      <w:pPr>
        <w:rPr>
          <w:rFonts w:ascii="Bodoni MT" w:hAnsi="Bodoni MT"/>
        </w:rPr>
      </w:pPr>
    </w:p>
    <w:p w14:paraId="63BBD88E" w14:textId="77777777" w:rsidR="000B57AB" w:rsidRDefault="000B57AB" w:rsidP="000B57AB">
      <w:pPr>
        <w:rPr>
          <w:rFonts w:ascii="Bodoni MT" w:hAnsi="Bodoni MT"/>
        </w:rPr>
      </w:pPr>
    </w:p>
    <w:p w14:paraId="386FAF4E" w14:textId="77777777" w:rsidR="000B57AB" w:rsidRPr="00061D13" w:rsidRDefault="000B57AB" w:rsidP="000B57AB">
      <w:pPr>
        <w:rPr>
          <w:rFonts w:ascii="Bodoni MT" w:hAnsi="Bodoni MT"/>
          <w:b/>
        </w:rPr>
      </w:pPr>
      <w:r w:rsidRPr="00061D13">
        <w:rPr>
          <w:rFonts w:ascii="Bodoni MT" w:hAnsi="Bodoni MT"/>
          <w:b/>
        </w:rPr>
        <w:t>CERTIFICATION</w:t>
      </w:r>
      <w:r w:rsidR="00061D13">
        <w:rPr>
          <w:rFonts w:ascii="Bodoni MT" w:hAnsi="Bodoni MT"/>
          <w:b/>
        </w:rPr>
        <w:t>:</w:t>
      </w:r>
      <w:r w:rsidR="00061D13">
        <w:rPr>
          <w:rFonts w:ascii="Bodoni MT" w:hAnsi="Bodoni MT"/>
          <w:b/>
        </w:rPr>
        <w:tab/>
      </w:r>
      <w:r w:rsidR="00061D13">
        <w:rPr>
          <w:rFonts w:ascii="Bodoni MT" w:hAnsi="Bodoni MT"/>
          <w:b/>
        </w:rPr>
        <w:tab/>
        <w:t>(Please Choose one)</w:t>
      </w:r>
    </w:p>
    <w:p w14:paraId="2FA51682" w14:textId="765BA292" w:rsidR="00061D13" w:rsidRPr="00061D13" w:rsidRDefault="002448A4" w:rsidP="00061D13">
      <w:pPr>
        <w:rPr>
          <w:rFonts w:ascii="Bodoni MT" w:hAnsi="Bodoni MT"/>
        </w:rPr>
      </w:pPr>
      <w:r w:rsidRPr="002448A4">
        <w:rPr>
          <w:sz w:val="48"/>
          <w:szCs w:val="48"/>
        </w:rPr>
        <w:t>□</w:t>
      </w:r>
      <w:r w:rsidR="00061D13">
        <w:rPr>
          <w:sz w:val="48"/>
          <w:szCs w:val="48"/>
        </w:rPr>
        <w:t xml:space="preserve"> </w:t>
      </w:r>
      <w:r w:rsidR="00061D13" w:rsidRPr="00061D13">
        <w:rPr>
          <w:rFonts w:ascii="Bodoni MT" w:hAnsi="Bodoni MT"/>
          <w:b/>
          <w:bCs/>
        </w:rPr>
        <w:t xml:space="preserve">I certify </w:t>
      </w:r>
      <w:r w:rsidR="00061D13" w:rsidRPr="00061D13">
        <w:rPr>
          <w:rFonts w:ascii="Bodoni MT" w:hAnsi="Bodoni MT"/>
        </w:rPr>
        <w:t>that the enclosed request for changes to the unit or common area or to rules, policies and</w:t>
      </w:r>
      <w:r w:rsidR="00061D13">
        <w:rPr>
          <w:rFonts w:ascii="Bodoni MT" w:hAnsi="Bodoni MT"/>
        </w:rPr>
        <w:t xml:space="preserve"> </w:t>
      </w:r>
      <w:r w:rsidR="00061D13" w:rsidRPr="00061D13">
        <w:rPr>
          <w:rFonts w:ascii="Bodoni MT" w:hAnsi="Bodoni MT"/>
        </w:rPr>
        <w:t>procedures is necessary for the Household Member</w:t>
      </w:r>
      <w:r w:rsidR="00AA27E1">
        <w:rPr>
          <w:rFonts w:ascii="Bodoni MT" w:hAnsi="Bodoni MT"/>
        </w:rPr>
        <w:t xml:space="preserve"> who has a disability</w:t>
      </w:r>
      <w:r w:rsidR="00061D13" w:rsidRPr="00061D13">
        <w:rPr>
          <w:rFonts w:ascii="Bodoni MT" w:hAnsi="Bodoni MT"/>
        </w:rPr>
        <w:t xml:space="preserve">, as a result of </w:t>
      </w:r>
      <w:r w:rsidR="009A4E2D">
        <w:rPr>
          <w:rFonts w:ascii="Bodoni MT" w:hAnsi="Bodoni MT"/>
        </w:rPr>
        <w:t>their</w:t>
      </w:r>
      <w:r w:rsidR="00061D13" w:rsidRPr="00061D13">
        <w:rPr>
          <w:rFonts w:ascii="Bodoni MT" w:hAnsi="Bodoni MT"/>
        </w:rPr>
        <w:t xml:space="preserve"> disability in order to</w:t>
      </w:r>
      <w:r w:rsidR="00061D13">
        <w:rPr>
          <w:rFonts w:ascii="Bodoni MT" w:hAnsi="Bodoni MT"/>
        </w:rPr>
        <w:t xml:space="preserve"> </w:t>
      </w:r>
      <w:r w:rsidR="00061D13" w:rsidRPr="00061D13">
        <w:rPr>
          <w:rFonts w:ascii="Bodoni MT" w:hAnsi="Bodoni MT"/>
        </w:rPr>
        <w:t>have an equal housing opportunity.</w:t>
      </w:r>
    </w:p>
    <w:p w14:paraId="6B5D4487" w14:textId="77777777" w:rsidR="00061D13" w:rsidRPr="00061D13" w:rsidRDefault="00061D13" w:rsidP="00061D13">
      <w:pPr>
        <w:rPr>
          <w:rFonts w:ascii="Bodoni MT" w:hAnsi="Bodoni MT"/>
          <w:b/>
          <w:bCs/>
        </w:rPr>
      </w:pPr>
      <w:r w:rsidRPr="00061D13">
        <w:rPr>
          <w:rFonts w:ascii="Bodoni MT" w:hAnsi="Bodoni MT"/>
          <w:b/>
          <w:bCs/>
        </w:rPr>
        <w:t>OR</w:t>
      </w:r>
    </w:p>
    <w:p w14:paraId="741ADDEF" w14:textId="5EC8E9CE" w:rsidR="00061D13" w:rsidRPr="00061D13" w:rsidRDefault="00061D13" w:rsidP="00061D13">
      <w:pPr>
        <w:rPr>
          <w:rFonts w:ascii="Bodoni MT" w:hAnsi="Bodoni MT"/>
        </w:rPr>
      </w:pPr>
      <w:r w:rsidRPr="00B4140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061D13">
        <w:rPr>
          <w:rFonts w:ascii="Bodoni MT" w:hAnsi="Bodoni MT"/>
          <w:b/>
          <w:bCs/>
        </w:rPr>
        <w:t xml:space="preserve">I cannot certify </w:t>
      </w:r>
      <w:r w:rsidRPr="00061D13">
        <w:rPr>
          <w:rFonts w:ascii="Bodoni MT" w:hAnsi="Bodoni MT"/>
        </w:rPr>
        <w:t>that the enclosed request is necessary for changes to the unit or common area or to</w:t>
      </w:r>
      <w:r>
        <w:rPr>
          <w:rFonts w:ascii="Bodoni MT" w:hAnsi="Bodoni MT"/>
        </w:rPr>
        <w:t xml:space="preserve"> </w:t>
      </w:r>
      <w:r w:rsidRPr="00061D13">
        <w:rPr>
          <w:rFonts w:ascii="Bodoni MT" w:hAnsi="Bodoni MT"/>
        </w:rPr>
        <w:t xml:space="preserve">rules, policies and procedures for the </w:t>
      </w:r>
      <w:r w:rsidR="00AA27E1" w:rsidRPr="00AA27E1">
        <w:rPr>
          <w:rFonts w:ascii="Bodoni MT" w:hAnsi="Bodoni MT"/>
        </w:rPr>
        <w:t>Household Member who has a disability</w:t>
      </w:r>
      <w:r w:rsidRPr="00061D13">
        <w:rPr>
          <w:rFonts w:ascii="Bodoni MT" w:hAnsi="Bodoni MT"/>
        </w:rPr>
        <w:t xml:space="preserve">, as a result of </w:t>
      </w:r>
      <w:r w:rsidR="009A4E2D">
        <w:rPr>
          <w:rFonts w:ascii="Bodoni MT" w:hAnsi="Bodoni MT"/>
        </w:rPr>
        <w:t>their</w:t>
      </w:r>
      <w:r w:rsidRPr="00061D13">
        <w:rPr>
          <w:rFonts w:ascii="Bodoni MT" w:hAnsi="Bodoni MT"/>
        </w:rPr>
        <w:t xml:space="preserve"> disability in</w:t>
      </w:r>
      <w:r>
        <w:rPr>
          <w:rFonts w:ascii="Bodoni MT" w:hAnsi="Bodoni MT"/>
        </w:rPr>
        <w:t xml:space="preserve"> </w:t>
      </w:r>
      <w:r w:rsidRPr="00061D13">
        <w:rPr>
          <w:rFonts w:ascii="Bodoni MT" w:hAnsi="Bodoni MT"/>
        </w:rPr>
        <w:t>order to have equal housing opportunity.</w:t>
      </w:r>
    </w:p>
    <w:p w14:paraId="45C1136F" w14:textId="77777777" w:rsidR="00061D13" w:rsidRPr="00061D13" w:rsidRDefault="00061D13" w:rsidP="00061D13">
      <w:pPr>
        <w:rPr>
          <w:rFonts w:ascii="Bodoni MT" w:hAnsi="Bodoni MT"/>
          <w:b/>
          <w:bCs/>
        </w:rPr>
      </w:pPr>
      <w:r w:rsidRPr="00061D13">
        <w:rPr>
          <w:rFonts w:ascii="Bodoni MT" w:hAnsi="Bodoni MT"/>
          <w:b/>
          <w:bCs/>
        </w:rPr>
        <w:t>OR</w:t>
      </w:r>
    </w:p>
    <w:p w14:paraId="1B135BAC" w14:textId="3BA65C76" w:rsidR="00061D13" w:rsidRPr="00061D13" w:rsidRDefault="00061D13" w:rsidP="00061D13">
      <w:pPr>
        <w:rPr>
          <w:rFonts w:ascii="Bodoni MT" w:hAnsi="Bodoni MT"/>
        </w:rPr>
      </w:pPr>
      <w:r w:rsidRPr="00B4140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061D13">
        <w:rPr>
          <w:rFonts w:ascii="Bodoni MT" w:hAnsi="Bodoni MT"/>
          <w:b/>
          <w:bCs/>
        </w:rPr>
        <w:t xml:space="preserve">I do not believe </w:t>
      </w:r>
      <w:r w:rsidRPr="00061D13">
        <w:rPr>
          <w:rFonts w:ascii="Bodoni MT" w:hAnsi="Bodoni MT"/>
        </w:rPr>
        <w:t xml:space="preserve">the </w:t>
      </w:r>
      <w:r w:rsidR="00AA27E1" w:rsidRPr="00AA27E1">
        <w:rPr>
          <w:rFonts w:ascii="Bodoni MT" w:hAnsi="Bodoni MT"/>
        </w:rPr>
        <w:t xml:space="preserve">Household Member who has a disability </w:t>
      </w:r>
      <w:r w:rsidRPr="00061D13">
        <w:rPr>
          <w:rFonts w:ascii="Bodoni MT" w:hAnsi="Bodoni MT"/>
        </w:rPr>
        <w:t>needs a change to the unit or common area or to</w:t>
      </w:r>
      <w:r>
        <w:rPr>
          <w:rFonts w:ascii="Bodoni MT" w:hAnsi="Bodoni MT"/>
        </w:rPr>
        <w:t xml:space="preserve"> </w:t>
      </w:r>
      <w:r w:rsidRPr="00061D13">
        <w:rPr>
          <w:rFonts w:ascii="Bodoni MT" w:hAnsi="Bodoni MT"/>
        </w:rPr>
        <w:t xml:space="preserve">rules, policies or procedures, as a result of </w:t>
      </w:r>
      <w:r w:rsidR="009A4E2D">
        <w:rPr>
          <w:rFonts w:ascii="Bodoni MT" w:hAnsi="Bodoni MT"/>
        </w:rPr>
        <w:t>their</w:t>
      </w:r>
      <w:r w:rsidRPr="00061D13">
        <w:rPr>
          <w:rFonts w:ascii="Bodoni MT" w:hAnsi="Bodoni MT"/>
        </w:rPr>
        <w:t xml:space="preserve"> disability in order to have an equal housing</w:t>
      </w:r>
      <w:r>
        <w:rPr>
          <w:rFonts w:ascii="Bodoni MT" w:hAnsi="Bodoni MT"/>
        </w:rPr>
        <w:t xml:space="preserve"> </w:t>
      </w:r>
      <w:r w:rsidRPr="00061D13">
        <w:rPr>
          <w:rFonts w:ascii="Bodoni MT" w:hAnsi="Bodoni MT"/>
        </w:rPr>
        <w:t>opportunity.</w:t>
      </w:r>
    </w:p>
    <w:p w14:paraId="50B0A0DD" w14:textId="77777777" w:rsidR="00061D13" w:rsidRPr="00061D13" w:rsidRDefault="00061D13" w:rsidP="00061D13">
      <w:pPr>
        <w:rPr>
          <w:rFonts w:ascii="Bodoni MT" w:hAnsi="Bodoni MT"/>
          <w:b/>
          <w:bCs/>
        </w:rPr>
      </w:pPr>
      <w:r w:rsidRPr="00061D13">
        <w:rPr>
          <w:rFonts w:ascii="Bodoni MT" w:hAnsi="Bodoni MT"/>
          <w:b/>
          <w:bCs/>
        </w:rPr>
        <w:t>OR</w:t>
      </w:r>
    </w:p>
    <w:p w14:paraId="23180DC9" w14:textId="77777777" w:rsidR="000B57AB" w:rsidRDefault="00061D13" w:rsidP="00061D13">
      <w:pPr>
        <w:rPr>
          <w:rFonts w:ascii="Bodoni MT" w:hAnsi="Bodoni MT"/>
        </w:rPr>
      </w:pPr>
      <w:r w:rsidRPr="00B4140D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061D13">
        <w:rPr>
          <w:rFonts w:ascii="Bodoni MT" w:hAnsi="Bodoni MT"/>
          <w:b/>
          <w:bCs/>
        </w:rPr>
        <w:t xml:space="preserve">I certify that the identified </w:t>
      </w:r>
      <w:r w:rsidRPr="00061D13">
        <w:rPr>
          <w:rFonts w:ascii="Bodoni MT" w:hAnsi="Bodoni MT"/>
        </w:rPr>
        <w:t xml:space="preserve">Household Member </w:t>
      </w:r>
      <w:r w:rsidR="00AA27E1">
        <w:rPr>
          <w:rFonts w:ascii="Bodoni MT" w:hAnsi="Bodoni MT"/>
        </w:rPr>
        <w:t>does not have a disability,</w:t>
      </w:r>
      <w:r w:rsidRPr="00061D13">
        <w:rPr>
          <w:rFonts w:ascii="Bodoni MT" w:hAnsi="Bodoni MT"/>
        </w:rPr>
        <w:t xml:space="preserve"> therefore, does not need a change</w:t>
      </w:r>
      <w:r>
        <w:rPr>
          <w:rFonts w:ascii="Bodoni MT" w:hAnsi="Bodoni MT"/>
        </w:rPr>
        <w:t xml:space="preserve"> </w:t>
      </w:r>
      <w:r w:rsidRPr="00061D13">
        <w:rPr>
          <w:rFonts w:ascii="Bodoni MT" w:hAnsi="Bodoni MT"/>
        </w:rPr>
        <w:t>to the unit or common area or to rules, policies or procedures, as a result of a disability in order to have</w:t>
      </w:r>
      <w:r>
        <w:rPr>
          <w:rFonts w:ascii="Bodoni MT" w:hAnsi="Bodoni MT"/>
        </w:rPr>
        <w:t xml:space="preserve"> </w:t>
      </w:r>
      <w:r w:rsidRPr="00061D13">
        <w:rPr>
          <w:rFonts w:ascii="Bodoni MT" w:hAnsi="Bodoni MT"/>
        </w:rPr>
        <w:t>an equal housing opportunity.</w:t>
      </w:r>
    </w:p>
    <w:p w14:paraId="6CD5A724" w14:textId="77777777" w:rsidR="000B57AB" w:rsidRDefault="000B57AB" w:rsidP="000B57AB">
      <w:pPr>
        <w:rPr>
          <w:rFonts w:ascii="Bodoni MT" w:hAnsi="Bodoni MT"/>
        </w:rPr>
      </w:pPr>
    </w:p>
    <w:p w14:paraId="5B7A0916" w14:textId="77777777" w:rsidR="00061D13" w:rsidRDefault="00061D13" w:rsidP="000B57AB">
      <w:pPr>
        <w:rPr>
          <w:rFonts w:ascii="Bodoni MT" w:hAnsi="Bodoni MT"/>
        </w:rPr>
      </w:pPr>
    </w:p>
    <w:p w14:paraId="73BB7851" w14:textId="77777777" w:rsidR="00061D13" w:rsidRDefault="00061D13" w:rsidP="000B57AB">
      <w:pPr>
        <w:rPr>
          <w:rFonts w:ascii="Bodoni MT" w:hAnsi="Bodoni MT"/>
        </w:rPr>
      </w:pPr>
    </w:p>
    <w:p w14:paraId="7A03A7C5" w14:textId="77777777" w:rsidR="00061D13" w:rsidRDefault="00061D13" w:rsidP="00061D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 ___________________________________________</w:t>
      </w:r>
    </w:p>
    <w:p w14:paraId="79482394" w14:textId="77777777" w:rsidR="00061D13" w:rsidRDefault="00061D13" w:rsidP="00061D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</w:t>
      </w:r>
      <w:r w:rsidR="00C17338">
        <w:rPr>
          <w:rFonts w:ascii="Arial" w:hAnsi="Arial" w:cs="Arial"/>
          <w:sz w:val="22"/>
          <w:szCs w:val="22"/>
        </w:rPr>
        <w:t>/Social Work</w:t>
      </w:r>
      <w:r>
        <w:rPr>
          <w:rFonts w:ascii="Arial" w:hAnsi="Arial" w:cs="Arial"/>
          <w:sz w:val="22"/>
          <w:szCs w:val="22"/>
        </w:rPr>
        <w:t xml:space="preserve"> Provider's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Date</w:t>
      </w:r>
    </w:p>
    <w:p w14:paraId="5F89DE13" w14:textId="77777777" w:rsidR="00061D13" w:rsidRDefault="00061D13" w:rsidP="00061D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195BBD" w14:textId="77777777" w:rsidR="00061D13" w:rsidRDefault="00061D13" w:rsidP="00061D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 ___________________________________________</w:t>
      </w:r>
    </w:p>
    <w:p w14:paraId="32E13D86" w14:textId="77777777" w:rsidR="00061D13" w:rsidRDefault="00061D13" w:rsidP="00061D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(Please print clearly)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Title of medical or </w:t>
      </w:r>
      <w:r w:rsidR="00C17338">
        <w:rPr>
          <w:rFonts w:ascii="Arial" w:hAnsi="Arial" w:cs="Arial"/>
          <w:sz w:val="22"/>
          <w:szCs w:val="22"/>
        </w:rPr>
        <w:t>Social Work</w:t>
      </w:r>
      <w:r>
        <w:rPr>
          <w:rFonts w:ascii="Arial" w:hAnsi="Arial" w:cs="Arial"/>
          <w:sz w:val="22"/>
          <w:szCs w:val="22"/>
        </w:rPr>
        <w:t xml:space="preserve"> </w:t>
      </w:r>
      <w:r w:rsidR="00C1733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rofessional or </w:t>
      </w:r>
      <w:r w:rsidR="00C1733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xpert</w:t>
      </w:r>
    </w:p>
    <w:p w14:paraId="06020BAF" w14:textId="77777777" w:rsidR="00061D13" w:rsidRDefault="00061D13" w:rsidP="00061D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86EF6D" w14:textId="77777777" w:rsidR="00061D13" w:rsidRDefault="00061D13" w:rsidP="00061D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14:paraId="2E9BDA94" w14:textId="77777777" w:rsidR="00061D13" w:rsidRDefault="00061D13" w:rsidP="00061D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 or Clinic, if applicable</w:t>
      </w:r>
    </w:p>
    <w:p w14:paraId="2C1D192A" w14:textId="77777777" w:rsidR="00061D13" w:rsidRDefault="00061D13" w:rsidP="00061D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5B18FA" w14:textId="77777777" w:rsidR="00061D13" w:rsidRDefault="00061D13" w:rsidP="00061D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14:paraId="08DA1BEB" w14:textId="77777777" w:rsidR="00061D13" w:rsidRDefault="00061D13" w:rsidP="00061D1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Address</w:t>
      </w:r>
    </w:p>
    <w:p w14:paraId="326DCBD5" w14:textId="77777777" w:rsidR="00061D13" w:rsidRDefault="00061D13" w:rsidP="00061D13">
      <w:pPr>
        <w:rPr>
          <w:rFonts w:ascii="Arial" w:hAnsi="Arial" w:cs="Arial"/>
          <w:sz w:val="22"/>
          <w:szCs w:val="22"/>
        </w:rPr>
      </w:pPr>
    </w:p>
    <w:p w14:paraId="39316C77" w14:textId="77777777" w:rsidR="000B57AB" w:rsidRDefault="00061D13" w:rsidP="00061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(______)________________________________ (______)____________________________________</w:t>
      </w:r>
    </w:p>
    <w:p w14:paraId="381AF303" w14:textId="77777777" w:rsidR="00061D13" w:rsidRDefault="00061D13" w:rsidP="00061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Fax</w:t>
      </w:r>
    </w:p>
    <w:p w14:paraId="7CE99580" w14:textId="77777777" w:rsidR="00061D13" w:rsidRPr="00B4140D" w:rsidRDefault="00061D13" w:rsidP="00061D13">
      <w:pPr>
        <w:rPr>
          <w:rFonts w:ascii="Bodoni MT" w:hAnsi="Bodoni MT"/>
        </w:rPr>
      </w:pPr>
    </w:p>
    <w:sectPr w:rsidR="00061D13" w:rsidRPr="00B4140D" w:rsidSect="00B4140D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DDC5" w14:textId="77777777" w:rsidR="00771D57" w:rsidRDefault="00771D57">
      <w:r>
        <w:separator/>
      </w:r>
    </w:p>
  </w:endnote>
  <w:endnote w:type="continuationSeparator" w:id="0">
    <w:p w14:paraId="495DD944" w14:textId="77777777" w:rsidR="00771D57" w:rsidRDefault="0077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427F" w14:textId="77777777" w:rsidR="00B14028" w:rsidRDefault="00B14028" w:rsidP="00B1402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>
      <w:tab/>
    </w:r>
    <w:r w:rsidR="0083100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3100D">
      <w:rPr>
        <w:rStyle w:val="PageNumber"/>
      </w:rPr>
      <w:fldChar w:fldCharType="separate"/>
    </w:r>
    <w:r w:rsidR="00541BA6">
      <w:rPr>
        <w:rStyle w:val="PageNumber"/>
        <w:noProof/>
      </w:rPr>
      <w:t>2</w:t>
    </w:r>
    <w:r w:rsidR="0083100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FE39" w14:textId="77777777" w:rsidR="00771D57" w:rsidRDefault="00771D57">
      <w:r>
        <w:separator/>
      </w:r>
    </w:p>
  </w:footnote>
  <w:footnote w:type="continuationSeparator" w:id="0">
    <w:p w14:paraId="4FB68758" w14:textId="77777777" w:rsidR="00771D57" w:rsidRDefault="0077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2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num w:numId="1" w16cid:durableId="1933782267">
    <w:abstractNumId w:val="1"/>
  </w:num>
  <w:num w:numId="2" w16cid:durableId="216859555">
    <w:abstractNumId w:val="1"/>
  </w:num>
  <w:num w:numId="3" w16cid:durableId="900215486">
    <w:abstractNumId w:val="1"/>
  </w:num>
  <w:num w:numId="4" w16cid:durableId="1304776047">
    <w:abstractNumId w:val="1"/>
  </w:num>
  <w:num w:numId="5" w16cid:durableId="717164306">
    <w:abstractNumId w:val="1"/>
  </w:num>
  <w:num w:numId="6" w16cid:durableId="553582973">
    <w:abstractNumId w:val="1"/>
  </w:num>
  <w:num w:numId="7" w16cid:durableId="703287905">
    <w:abstractNumId w:val="1"/>
  </w:num>
  <w:num w:numId="8" w16cid:durableId="2118064830">
    <w:abstractNumId w:val="1"/>
  </w:num>
  <w:num w:numId="9" w16cid:durableId="433406208">
    <w:abstractNumId w:val="1"/>
  </w:num>
  <w:num w:numId="10" w16cid:durableId="553196774">
    <w:abstractNumId w:val="1"/>
  </w:num>
  <w:num w:numId="11" w16cid:durableId="386147036">
    <w:abstractNumId w:val="1"/>
  </w:num>
  <w:num w:numId="12" w16cid:durableId="98764354">
    <w:abstractNumId w:val="1"/>
  </w:num>
  <w:num w:numId="13" w16cid:durableId="1739093909">
    <w:abstractNumId w:val="1"/>
  </w:num>
  <w:num w:numId="14" w16cid:durableId="1863468693">
    <w:abstractNumId w:val="1"/>
  </w:num>
  <w:num w:numId="15" w16cid:durableId="1330449915">
    <w:abstractNumId w:val="2"/>
  </w:num>
  <w:num w:numId="16" w16cid:durableId="73690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0D"/>
    <w:rsid w:val="00001F38"/>
    <w:rsid w:val="000369D6"/>
    <w:rsid w:val="00061D13"/>
    <w:rsid w:val="00073E11"/>
    <w:rsid w:val="000B57AB"/>
    <w:rsid w:val="000D530A"/>
    <w:rsid w:val="002448A4"/>
    <w:rsid w:val="00251664"/>
    <w:rsid w:val="0037580E"/>
    <w:rsid w:val="003938D4"/>
    <w:rsid w:val="003F1F7A"/>
    <w:rsid w:val="005166D9"/>
    <w:rsid w:val="00541BA6"/>
    <w:rsid w:val="0055702C"/>
    <w:rsid w:val="005D7EAF"/>
    <w:rsid w:val="00645A2C"/>
    <w:rsid w:val="006A3994"/>
    <w:rsid w:val="006D4C54"/>
    <w:rsid w:val="0071797F"/>
    <w:rsid w:val="00755FDB"/>
    <w:rsid w:val="00771D57"/>
    <w:rsid w:val="007F360B"/>
    <w:rsid w:val="007F414C"/>
    <w:rsid w:val="0083100D"/>
    <w:rsid w:val="008312C3"/>
    <w:rsid w:val="00836DF5"/>
    <w:rsid w:val="0089469C"/>
    <w:rsid w:val="00905211"/>
    <w:rsid w:val="0095177F"/>
    <w:rsid w:val="009A4E2D"/>
    <w:rsid w:val="00A6322D"/>
    <w:rsid w:val="00AA27E1"/>
    <w:rsid w:val="00AB683E"/>
    <w:rsid w:val="00AE74B3"/>
    <w:rsid w:val="00B04C64"/>
    <w:rsid w:val="00B14028"/>
    <w:rsid w:val="00B315DB"/>
    <w:rsid w:val="00B31925"/>
    <w:rsid w:val="00B4140D"/>
    <w:rsid w:val="00B529D9"/>
    <w:rsid w:val="00BA2760"/>
    <w:rsid w:val="00BC6F70"/>
    <w:rsid w:val="00C17338"/>
    <w:rsid w:val="00C410B6"/>
    <w:rsid w:val="00CB52BC"/>
    <w:rsid w:val="00D83E5D"/>
    <w:rsid w:val="00DF7897"/>
    <w:rsid w:val="00E07805"/>
    <w:rsid w:val="00E25B32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81F9E"/>
  <w15:docId w15:val="{DAEA8F59-0E89-A940-8F9B-DEC1A78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40D"/>
    <w:rPr>
      <w:sz w:val="24"/>
      <w:szCs w:val="24"/>
    </w:rPr>
  </w:style>
  <w:style w:type="paragraph" w:styleId="Heading1">
    <w:name w:val="heading 1"/>
    <w:aliases w:val="h1"/>
    <w:basedOn w:val="Heading"/>
    <w:next w:val="BodyText"/>
    <w:qFormat/>
    <w:rsid w:val="00BA2760"/>
    <w:pPr>
      <w:numPr>
        <w:numId w:val="14"/>
      </w:numPr>
      <w:outlineLvl w:val="0"/>
    </w:pPr>
  </w:style>
  <w:style w:type="paragraph" w:styleId="Heading2">
    <w:name w:val="heading 2"/>
    <w:aliases w:val="h2"/>
    <w:basedOn w:val="Heading"/>
    <w:next w:val="BodyText"/>
    <w:qFormat/>
    <w:rsid w:val="00BA2760"/>
    <w:pPr>
      <w:numPr>
        <w:ilvl w:val="1"/>
        <w:numId w:val="14"/>
      </w:numPr>
      <w:outlineLvl w:val="1"/>
    </w:pPr>
  </w:style>
  <w:style w:type="paragraph" w:styleId="Heading3">
    <w:name w:val="heading 3"/>
    <w:aliases w:val="h3"/>
    <w:basedOn w:val="Heading"/>
    <w:next w:val="BodyText"/>
    <w:qFormat/>
    <w:rsid w:val="00BA2760"/>
    <w:pPr>
      <w:numPr>
        <w:ilvl w:val="2"/>
        <w:numId w:val="14"/>
      </w:numPr>
      <w:outlineLvl w:val="2"/>
    </w:pPr>
  </w:style>
  <w:style w:type="paragraph" w:styleId="Heading4">
    <w:name w:val="heading 4"/>
    <w:aliases w:val="h4"/>
    <w:basedOn w:val="Heading"/>
    <w:next w:val="BodyText"/>
    <w:qFormat/>
    <w:rsid w:val="00BA2760"/>
    <w:pPr>
      <w:numPr>
        <w:ilvl w:val="3"/>
        <w:numId w:val="14"/>
      </w:numPr>
      <w:outlineLvl w:val="3"/>
    </w:pPr>
  </w:style>
  <w:style w:type="paragraph" w:styleId="Heading5">
    <w:name w:val="heading 5"/>
    <w:aliases w:val="h5"/>
    <w:basedOn w:val="Heading"/>
    <w:next w:val="BodyText"/>
    <w:qFormat/>
    <w:rsid w:val="00BA2760"/>
    <w:pPr>
      <w:numPr>
        <w:ilvl w:val="4"/>
        <w:numId w:val="14"/>
      </w:numPr>
      <w:outlineLvl w:val="4"/>
    </w:pPr>
  </w:style>
  <w:style w:type="paragraph" w:styleId="Heading6">
    <w:name w:val="heading 6"/>
    <w:aliases w:val="h6"/>
    <w:basedOn w:val="Heading"/>
    <w:next w:val="Normal"/>
    <w:qFormat/>
    <w:rsid w:val="00BA2760"/>
    <w:pPr>
      <w:numPr>
        <w:ilvl w:val="5"/>
        <w:numId w:val="14"/>
      </w:numPr>
      <w:outlineLvl w:val="5"/>
    </w:pPr>
  </w:style>
  <w:style w:type="paragraph" w:styleId="Heading7">
    <w:name w:val="heading 7"/>
    <w:aliases w:val="h7"/>
    <w:basedOn w:val="Heading"/>
    <w:next w:val="Normal"/>
    <w:qFormat/>
    <w:rsid w:val="00BA2760"/>
    <w:pPr>
      <w:numPr>
        <w:ilvl w:val="6"/>
        <w:numId w:val="14"/>
      </w:numPr>
      <w:outlineLvl w:val="6"/>
    </w:pPr>
  </w:style>
  <w:style w:type="paragraph" w:styleId="Heading8">
    <w:name w:val="heading 8"/>
    <w:aliases w:val="h8"/>
    <w:basedOn w:val="Heading"/>
    <w:next w:val="Normal"/>
    <w:qFormat/>
    <w:rsid w:val="00BA2760"/>
    <w:pPr>
      <w:numPr>
        <w:ilvl w:val="7"/>
        <w:numId w:val="14"/>
      </w:numPr>
      <w:outlineLvl w:val="7"/>
    </w:pPr>
  </w:style>
  <w:style w:type="paragraph" w:styleId="Heading9">
    <w:name w:val="heading 9"/>
    <w:aliases w:val="h9"/>
    <w:basedOn w:val="Heading"/>
    <w:next w:val="Normal"/>
    <w:qFormat/>
    <w:rsid w:val="00BA2760"/>
    <w:pPr>
      <w:numPr>
        <w:ilvl w:val="8"/>
        <w:numId w:val="1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001F38"/>
    <w:pPr>
      <w:spacing w:before="240"/>
    </w:pPr>
    <w:rPr>
      <w:szCs w:val="20"/>
    </w:rPr>
  </w:style>
  <w:style w:type="paragraph" w:customStyle="1" w:styleId="Heading">
    <w:name w:val="Heading"/>
    <w:basedOn w:val="Normal"/>
    <w:rsid w:val="00BA2760"/>
    <w:pPr>
      <w:spacing w:before="240"/>
    </w:pPr>
    <w:rPr>
      <w:szCs w:val="20"/>
    </w:rPr>
  </w:style>
  <w:style w:type="paragraph" w:customStyle="1" w:styleId="heading1notoc">
    <w:name w:val="heading 1 (no toc)"/>
    <w:basedOn w:val="Heading1"/>
    <w:next w:val="Normal"/>
    <w:semiHidden/>
    <w:rsid w:val="00BA2760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semiHidden/>
    <w:rsid w:val="00BA2760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semiHidden/>
    <w:rsid w:val="00BA2760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semiHidden/>
    <w:rsid w:val="00BA2760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semiHidden/>
    <w:rsid w:val="00BA2760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rsid w:val="00BA2760"/>
    <w:pPr>
      <w:spacing w:before="240"/>
      <w:ind w:left="1440" w:right="1440"/>
    </w:pPr>
    <w:rPr>
      <w:szCs w:val="20"/>
    </w:rPr>
  </w:style>
  <w:style w:type="paragraph" w:customStyle="1" w:styleId="QuoteDoubleSpace">
    <w:name w:val="Quote DoubleSpace"/>
    <w:aliases w:val="qd"/>
    <w:basedOn w:val="Quote1"/>
    <w:next w:val="Normal"/>
    <w:rsid w:val="00BA2760"/>
    <w:pPr>
      <w:spacing w:line="480" w:lineRule="auto"/>
    </w:pPr>
  </w:style>
  <w:style w:type="paragraph" w:styleId="TOC1">
    <w:name w:val="toc 1"/>
    <w:basedOn w:val="Normal"/>
    <w:next w:val="Normal"/>
    <w:autoRedefine/>
    <w:semiHidden/>
    <w:rsid w:val="00BA2760"/>
  </w:style>
  <w:style w:type="paragraph" w:customStyle="1" w:styleId="QuoteContinued">
    <w:name w:val="Quote Continued"/>
    <w:basedOn w:val="BodyText"/>
    <w:next w:val="BodyText"/>
    <w:rsid w:val="00BA2760"/>
  </w:style>
  <w:style w:type="paragraph" w:styleId="TOC2">
    <w:name w:val="toc 2"/>
    <w:basedOn w:val="Normal"/>
    <w:next w:val="Normal"/>
    <w:autoRedefine/>
    <w:semiHidden/>
    <w:rsid w:val="00BA2760"/>
    <w:pPr>
      <w:ind w:left="240"/>
    </w:pPr>
  </w:style>
  <w:style w:type="paragraph" w:styleId="TOC3">
    <w:name w:val="toc 3"/>
    <w:basedOn w:val="Normal"/>
    <w:next w:val="Normal"/>
    <w:autoRedefine/>
    <w:semiHidden/>
    <w:rsid w:val="00BA2760"/>
    <w:pPr>
      <w:ind w:left="480"/>
    </w:pPr>
  </w:style>
  <w:style w:type="paragraph" w:styleId="Header">
    <w:name w:val="header"/>
    <w:basedOn w:val="Normal"/>
    <w:rsid w:val="00BA27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7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760"/>
  </w:style>
  <w:style w:type="paragraph" w:styleId="BlockText">
    <w:name w:val="Block Text"/>
    <w:basedOn w:val="Normal"/>
    <w:rsid w:val="00001F38"/>
    <w:pPr>
      <w:spacing w:after="240"/>
      <w:ind w:left="1440" w:right="1440"/>
    </w:pPr>
    <w:rPr>
      <w:rFonts w:eastAsiaTheme="minorEastAsia" w:cstheme="minorBidi"/>
      <w:iCs/>
    </w:rPr>
  </w:style>
  <w:style w:type="paragraph" w:styleId="BodyText2">
    <w:name w:val="Body Text 2"/>
    <w:basedOn w:val="Normal"/>
    <w:link w:val="BodyText2Char"/>
    <w:rsid w:val="00001F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001F38"/>
    <w:rPr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001F38"/>
    <w:rPr>
      <w:sz w:val="24"/>
    </w:rPr>
  </w:style>
  <w:style w:type="paragraph" w:styleId="BodyTextFirstIndent">
    <w:name w:val="Body Text First Indent"/>
    <w:basedOn w:val="BodyText"/>
    <w:link w:val="BodyTextFirstIndentChar"/>
    <w:rsid w:val="00001F38"/>
    <w:pPr>
      <w:spacing w:before="0" w:after="240"/>
      <w:ind w:firstLine="360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001F38"/>
    <w:rPr>
      <w:sz w:val="24"/>
      <w:szCs w:val="24"/>
    </w:rPr>
  </w:style>
  <w:style w:type="paragraph" w:styleId="Signature">
    <w:name w:val="Signature"/>
    <w:basedOn w:val="Normal"/>
    <w:link w:val="SignatureChar"/>
    <w:rsid w:val="00001F38"/>
    <w:pPr>
      <w:spacing w:after="720"/>
      <w:ind w:left="4320"/>
    </w:pPr>
  </w:style>
  <w:style w:type="character" w:customStyle="1" w:styleId="SignatureChar">
    <w:name w:val="Signature Char"/>
    <w:basedOn w:val="DefaultParagraphFont"/>
    <w:link w:val="Signature"/>
    <w:rsid w:val="00001F3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01F38"/>
    <w:pPr>
      <w:numPr>
        <w:ilvl w:val="1"/>
      </w:numPr>
      <w:spacing w:after="240"/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001F38"/>
    <w:rPr>
      <w:rFonts w:eastAsiaTheme="majorEastAsia" w:cstheme="majorBidi"/>
      <w:b/>
      <w:iCs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01F38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001F38"/>
    <w:rPr>
      <w:rFonts w:eastAsiaTheme="majorEastAsia" w:cstheme="majorBidi"/>
      <w:b/>
      <w:spacing w:val="5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B4140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A2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2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(x86)\Esquire Innovations\iCreate\iTemplates\iBlank Portrait.dotx</Template>
  <TotalTime>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</vt:lpstr>
    </vt:vector>
  </TitlesOfParts>
  <Company>Esquire Innovations Inc.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</dc:title>
  <dc:creator>Administrator</dc:creator>
  <dc:description>Esquire Innovations, Inc. © 1999-2007</dc:description>
  <cp:lastModifiedBy>deenazakim@gmail.com</cp:lastModifiedBy>
  <cp:revision>5</cp:revision>
  <cp:lastPrinted>2016-08-04T17:52:00Z</cp:lastPrinted>
  <dcterms:created xsi:type="dcterms:W3CDTF">2021-06-02T14:49:00Z</dcterms:created>
  <dcterms:modified xsi:type="dcterms:W3CDTF">2022-05-19T13:59:00Z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V4\EP4</vt:lpwstr>
  </property>
</Properties>
</file>